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B7048" w:rsidRPr="00EB7048" w:rsidTr="00EB704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8" w:rsidRPr="00EB7048" w:rsidRDefault="00EB7048" w:rsidP="00EB704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B704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8" w:rsidRPr="00EB7048" w:rsidRDefault="00EB7048" w:rsidP="00EB704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B7048" w:rsidRPr="00EB7048" w:rsidTr="00EB704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B7048" w:rsidRPr="00EB7048" w:rsidRDefault="00EB7048" w:rsidP="00EB7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70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B7048" w:rsidRPr="00EB7048" w:rsidTr="00EB704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7048" w:rsidRPr="00EB7048" w:rsidRDefault="00EB7048" w:rsidP="00EB704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70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7048" w:rsidRPr="00EB7048" w:rsidRDefault="00EB7048" w:rsidP="00EB7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70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B7048" w:rsidRPr="00EB7048" w:rsidTr="00EB704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7048" w:rsidRPr="00EB7048" w:rsidRDefault="00EB7048" w:rsidP="00EB70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704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7048" w:rsidRPr="00EB7048" w:rsidRDefault="00EB7048" w:rsidP="00EB70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7048">
              <w:rPr>
                <w:rFonts w:ascii="Arial" w:hAnsi="Arial" w:cs="Arial"/>
                <w:sz w:val="24"/>
                <w:szCs w:val="24"/>
                <w:lang w:val="en-ZA" w:eastAsia="en-ZA"/>
              </w:rPr>
              <w:t>13.3025</w:t>
            </w:r>
          </w:p>
        </w:tc>
      </w:tr>
      <w:tr w:rsidR="00EB7048" w:rsidRPr="00EB7048" w:rsidTr="00EB704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7048" w:rsidRPr="00EB7048" w:rsidRDefault="00EB7048" w:rsidP="00EB70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704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7048" w:rsidRPr="00EB7048" w:rsidRDefault="00EB7048" w:rsidP="00EB70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7048">
              <w:rPr>
                <w:rFonts w:ascii="Arial" w:hAnsi="Arial" w:cs="Arial"/>
                <w:sz w:val="24"/>
                <w:szCs w:val="24"/>
                <w:lang w:val="en-ZA" w:eastAsia="en-ZA"/>
              </w:rPr>
              <w:t>17.9367</w:t>
            </w:r>
          </w:p>
        </w:tc>
        <w:bookmarkStart w:id="0" w:name="_GoBack"/>
        <w:bookmarkEnd w:id="0"/>
      </w:tr>
      <w:tr w:rsidR="00EB7048" w:rsidRPr="00EB7048" w:rsidTr="00EB704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7048" w:rsidRPr="00EB7048" w:rsidRDefault="00EB7048" w:rsidP="00EB70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704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7048" w:rsidRPr="00EB7048" w:rsidRDefault="00EB7048" w:rsidP="00EB70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7048">
              <w:rPr>
                <w:rFonts w:ascii="Arial" w:hAnsi="Arial" w:cs="Arial"/>
                <w:sz w:val="24"/>
                <w:szCs w:val="24"/>
                <w:lang w:val="en-ZA" w:eastAsia="en-ZA"/>
              </w:rPr>
              <w:t>15.7200</w:t>
            </w:r>
          </w:p>
        </w:tc>
      </w:tr>
    </w:tbl>
    <w:p w:rsidR="00BE7473" w:rsidRDefault="00BE7473" w:rsidP="00035935"/>
    <w:p w:rsidR="00EA083D" w:rsidRDefault="00EA083D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A083D" w:rsidRPr="00EA083D" w:rsidTr="00EA083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3D" w:rsidRPr="00EA083D" w:rsidRDefault="00EA083D" w:rsidP="00EA083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A083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3D" w:rsidRPr="00EA083D" w:rsidRDefault="00EA083D" w:rsidP="00EA083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A083D" w:rsidRPr="00EA083D" w:rsidTr="00EA083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A083D" w:rsidRPr="00EA083D" w:rsidRDefault="00EA083D" w:rsidP="00EA08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083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A083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A083D" w:rsidRPr="00EA083D" w:rsidTr="00EA083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083D" w:rsidRPr="00EA083D" w:rsidRDefault="00EA083D" w:rsidP="00EA083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083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083D" w:rsidRPr="00EA083D" w:rsidRDefault="00EA083D" w:rsidP="00EA08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083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A083D" w:rsidRPr="00EA083D" w:rsidTr="00EA083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083D" w:rsidRPr="00EA083D" w:rsidRDefault="00EA083D" w:rsidP="00EA083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083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083D" w:rsidRPr="00EA083D" w:rsidRDefault="00EA083D" w:rsidP="00EA083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083D">
              <w:rPr>
                <w:rFonts w:ascii="Arial" w:hAnsi="Arial" w:cs="Arial"/>
                <w:sz w:val="24"/>
                <w:szCs w:val="24"/>
                <w:lang w:val="en-ZA" w:eastAsia="en-ZA"/>
              </w:rPr>
              <w:t>13.3585</w:t>
            </w:r>
          </w:p>
        </w:tc>
      </w:tr>
      <w:tr w:rsidR="00EA083D" w:rsidRPr="00EA083D" w:rsidTr="00EA083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083D" w:rsidRPr="00EA083D" w:rsidRDefault="00EA083D" w:rsidP="00EA083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083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083D" w:rsidRPr="00EA083D" w:rsidRDefault="00EA083D" w:rsidP="00EA083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083D">
              <w:rPr>
                <w:rFonts w:ascii="Arial" w:hAnsi="Arial" w:cs="Arial"/>
                <w:sz w:val="24"/>
                <w:szCs w:val="24"/>
                <w:lang w:val="en-ZA" w:eastAsia="en-ZA"/>
              </w:rPr>
              <w:t>17.9554</w:t>
            </w:r>
          </w:p>
        </w:tc>
      </w:tr>
      <w:tr w:rsidR="00EA083D" w:rsidRPr="00EA083D" w:rsidTr="00EA083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083D" w:rsidRPr="00EA083D" w:rsidRDefault="00EA083D" w:rsidP="00EA083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083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083D" w:rsidRPr="00EA083D" w:rsidRDefault="00EA083D" w:rsidP="00EA083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083D">
              <w:rPr>
                <w:rFonts w:ascii="Arial" w:hAnsi="Arial" w:cs="Arial"/>
                <w:sz w:val="24"/>
                <w:szCs w:val="24"/>
                <w:lang w:val="en-ZA" w:eastAsia="en-ZA"/>
              </w:rPr>
              <w:t>15.7505</w:t>
            </w:r>
          </w:p>
        </w:tc>
      </w:tr>
    </w:tbl>
    <w:p w:rsidR="00EA083D" w:rsidRPr="00035935" w:rsidRDefault="00EA083D" w:rsidP="00035935"/>
    <w:sectPr w:rsidR="00EA083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48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A083D"/>
    <w:rsid w:val="00E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3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083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A083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A083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A08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083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A083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B704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B704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A083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A083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A083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A083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B704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A083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B704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A0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3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083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A083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A083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A08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083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A083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B704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B704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A083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A083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A083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A083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B704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A083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B704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A0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2017-09-26T09:01:00Z</dcterms:created>
  <dcterms:modified xsi:type="dcterms:W3CDTF">2017-09-26T14:03:00Z</dcterms:modified>
</cp:coreProperties>
</file>